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B6" w:rsidRDefault="00C249B6" w:rsidP="00C249B6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</w:t>
      </w: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771E5C" w:rsidP="00AE13C6">
      <w:pPr>
        <w:tabs>
          <w:tab w:val="left" w:pos="1673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80AE30" wp14:editId="4DA76B50">
            <wp:extent cx="2425148" cy="61598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935" cy="61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3C6">
        <w:rPr>
          <w:rFonts w:ascii="Arial" w:hAnsi="Arial" w:cs="Arial"/>
        </w:rPr>
        <w:tab/>
      </w:r>
    </w:p>
    <w:p w:rsidR="003550E3" w:rsidRDefault="00771E5C" w:rsidP="001A3558">
      <w:pPr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C031803" wp14:editId="0DBD02FC">
                <wp:simplePos x="0" y="0"/>
                <wp:positionH relativeFrom="column">
                  <wp:posOffset>633040</wp:posOffset>
                </wp:positionH>
                <wp:positionV relativeFrom="paragraph">
                  <wp:posOffset>136773</wp:posOffset>
                </wp:positionV>
                <wp:extent cx="22087" cy="3096260"/>
                <wp:effectExtent l="0" t="0" r="35560" b="2794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87" cy="309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0.75pt" to="51.6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" o:allowincell="f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Heim und Garten</w:t>
      </w:r>
    </w:p>
    <w:p w:rsidR="00C249B6" w:rsidRDefault="00771E5C" w:rsidP="003550E3">
      <w:pPr>
        <w:ind w:left="56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Kiefersfelden e.V.</w:t>
      </w: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1A3558" w:rsidP="00C249B6">
      <w:pPr>
        <w:jc w:val="both"/>
        <w:rPr>
          <w:rFonts w:ascii="Arial" w:hAnsi="Arial" w:cs="Arial"/>
        </w:rPr>
      </w:pPr>
      <w:r w:rsidRPr="00F373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4382D" wp14:editId="190BEBC5">
                <wp:simplePos x="0" y="0"/>
                <wp:positionH relativeFrom="column">
                  <wp:posOffset>1189631</wp:posOffset>
                </wp:positionH>
                <wp:positionV relativeFrom="paragraph">
                  <wp:posOffset>103753</wp:posOffset>
                </wp:positionV>
                <wp:extent cx="4608195" cy="6661427"/>
                <wp:effectExtent l="0" t="0" r="1905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6661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BE" w:rsidRDefault="00FB63B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C40E7" w:rsidRDefault="006C40E7"/>
                          <w:p w:rsidR="006C40E7" w:rsidRP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E149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Jahreshauptversammlung 2022</w:t>
                            </w:r>
                          </w:p>
                          <w:p w:rsidR="009E149E" w:rsidRP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149E" w:rsidRP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149E" w:rsidRP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Nach fast zweijähriger Pause können wir Euch endlich wieder zu einer Jahreshauptversammlung einladen.</w:t>
                            </w: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diesjährige Jahreshauptversammlung findet</w:t>
                            </w: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 </w:t>
                            </w:r>
                            <w:r w:rsidRPr="009E14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10. Mai 2022 um 19:00 Uhr</w:t>
                            </w:r>
                            <w:bookmarkStart w:id="0" w:name="_GoBack"/>
                            <w:bookmarkEnd w:id="0"/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</w:t>
                            </w: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149E">
                              <w:rPr>
                                <w:rFonts w:ascii="Arial" w:hAnsi="Arial" w:cs="Arial"/>
                                <w:b/>
                              </w:rPr>
                              <w:t>Hotel Post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Kiefersfelden</w:t>
                            </w: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statt.</w:t>
                            </w: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Für Euer zahlreiches Erscheinen bedanken wir uns schon im Voraus!</w:t>
                            </w:r>
                          </w:p>
                          <w:p w:rsid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40E7" w:rsidRPr="009E149E" w:rsidRDefault="009E149E" w:rsidP="009E1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 Vorstandschaft </w:t>
                            </w:r>
                          </w:p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FB63BE" w:rsidRDefault="00FB63BE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Default="006C40E7"/>
                          <w:p w:rsidR="006C40E7" w:rsidRPr="00AE13C6" w:rsidRDefault="006C40E7"/>
                          <w:p w:rsidR="00FB63BE" w:rsidRPr="00AE13C6" w:rsidRDefault="00FB63BE"/>
                          <w:p w:rsidR="00FB63BE" w:rsidRPr="00AE13C6" w:rsidRDefault="00FB63BE"/>
                          <w:p w:rsidR="00FB63BE" w:rsidRPr="00AE13C6" w:rsidRDefault="00FB63BE"/>
                          <w:p w:rsidR="00FB63BE" w:rsidRPr="00AE13C6" w:rsidRDefault="00FB63BE"/>
                          <w:p w:rsidR="00FB63BE" w:rsidRPr="00AE13C6" w:rsidRDefault="00FB63BE"/>
                          <w:p w:rsidR="00FB63BE" w:rsidRPr="00AE13C6" w:rsidRDefault="00FB63BE"/>
                          <w:p w:rsidR="00FB63BE" w:rsidRPr="009E149E" w:rsidRDefault="00FB63BE"/>
                          <w:p w:rsidR="001A3558" w:rsidRPr="009E149E" w:rsidRDefault="001A3558"/>
                          <w:p w:rsidR="001A3558" w:rsidRPr="009E149E" w:rsidRDefault="001A3558"/>
                          <w:p w:rsidR="001A3558" w:rsidRPr="009E149E" w:rsidRDefault="001A3558"/>
                          <w:p w:rsidR="001A3558" w:rsidRPr="009E149E" w:rsidRDefault="001A3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3.65pt;margin-top:8.15pt;width:362.85pt;height:5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" stroked="f">
                <v:textbox>
                  <w:txbxContent>
                    <w:p w:rsidR="00FB63BE" w:rsidRDefault="00FB63BE">
                      <w:pPr>
                        <w:rPr>
                          <w:b/>
                          <w:u w:val="single"/>
                        </w:rPr>
                      </w:pPr>
                    </w:p>
                    <w:p w:rsidR="006C40E7" w:rsidRDefault="006C40E7"/>
                    <w:p w:rsidR="006C40E7" w:rsidRPr="009E149E" w:rsidRDefault="009E149E" w:rsidP="009E149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E149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Jahreshauptversammlung 2022</w:t>
                      </w:r>
                    </w:p>
                    <w:p w:rsidR="009E149E" w:rsidRP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149E" w:rsidRP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149E" w:rsidRP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Nach fast zweijähriger Pause können wir Euch endlich wieder zu einer Jahreshauptversammlung einladen.</w:t>
                      </w: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diesjährige Jahreshauptversammlung findet</w:t>
                      </w: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 </w:t>
                      </w:r>
                      <w:r w:rsidRPr="009E149E">
                        <w:rPr>
                          <w:rFonts w:ascii="Arial" w:hAnsi="Arial" w:cs="Arial"/>
                          <w:b/>
                          <w:u w:val="single"/>
                        </w:rPr>
                        <w:t>10. Mai 2022 um 19:00 Uhr</w:t>
                      </w:r>
                      <w:bookmarkStart w:id="1" w:name="_GoBack"/>
                      <w:bookmarkEnd w:id="1"/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</w:t>
                      </w: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E149E">
                        <w:rPr>
                          <w:rFonts w:ascii="Arial" w:hAnsi="Arial" w:cs="Arial"/>
                          <w:b/>
                        </w:rPr>
                        <w:t>Hotel Post</w:t>
                      </w:r>
                      <w:r>
                        <w:rPr>
                          <w:rFonts w:ascii="Arial" w:hAnsi="Arial" w:cs="Arial"/>
                        </w:rPr>
                        <w:t xml:space="preserve"> in Kiefersfelden</w:t>
                      </w: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statt.</w:t>
                      </w: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Für Euer zahlreiches Erscheinen bedanken wir uns schon im Voraus!</w:t>
                      </w:r>
                    </w:p>
                    <w:p w:rsid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C40E7" w:rsidRPr="009E149E" w:rsidRDefault="009E149E" w:rsidP="009E1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 Vorstandschaft </w:t>
                      </w:r>
                    </w:p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FB63BE" w:rsidRDefault="00FB63BE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Default="006C40E7"/>
                    <w:p w:rsidR="006C40E7" w:rsidRPr="00AE13C6" w:rsidRDefault="006C40E7"/>
                    <w:p w:rsidR="00FB63BE" w:rsidRPr="00AE13C6" w:rsidRDefault="00FB63BE"/>
                    <w:p w:rsidR="00FB63BE" w:rsidRPr="00AE13C6" w:rsidRDefault="00FB63BE"/>
                    <w:p w:rsidR="00FB63BE" w:rsidRPr="00AE13C6" w:rsidRDefault="00FB63BE"/>
                    <w:p w:rsidR="00FB63BE" w:rsidRPr="00AE13C6" w:rsidRDefault="00FB63BE"/>
                    <w:p w:rsidR="00FB63BE" w:rsidRPr="00AE13C6" w:rsidRDefault="00FB63BE"/>
                    <w:p w:rsidR="00FB63BE" w:rsidRPr="00AE13C6" w:rsidRDefault="00FB63BE"/>
                    <w:p w:rsidR="00FB63BE" w:rsidRPr="009E149E" w:rsidRDefault="00FB63BE"/>
                    <w:p w:rsidR="001A3558" w:rsidRPr="009E149E" w:rsidRDefault="001A3558"/>
                    <w:p w:rsidR="001A3558" w:rsidRPr="009E149E" w:rsidRDefault="001A3558"/>
                    <w:p w:rsidR="001A3558" w:rsidRPr="009E149E" w:rsidRDefault="001A3558"/>
                    <w:p w:rsidR="001A3558" w:rsidRPr="009E149E" w:rsidRDefault="001A3558"/>
                  </w:txbxContent>
                </v:textbox>
              </v:shape>
            </w:pict>
          </mc:Fallback>
        </mc:AlternateContent>
      </w: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1A3558" w:rsidRDefault="001A3558" w:rsidP="00C249B6">
      <w:pPr>
        <w:jc w:val="both"/>
        <w:rPr>
          <w:rFonts w:ascii="Arial" w:hAnsi="Arial" w:cs="Arial"/>
        </w:rPr>
      </w:pPr>
    </w:p>
    <w:p w:rsidR="001A3558" w:rsidRDefault="001A3558" w:rsidP="00C249B6">
      <w:pPr>
        <w:jc w:val="both"/>
        <w:rPr>
          <w:rFonts w:ascii="Arial" w:hAnsi="Arial" w:cs="Arial"/>
        </w:rPr>
      </w:pPr>
    </w:p>
    <w:p w:rsidR="00C249B6" w:rsidRPr="001A3558" w:rsidRDefault="00771E5C" w:rsidP="001A3558">
      <w:pPr>
        <w:ind w:left="360"/>
        <w:jc w:val="both"/>
        <w:rPr>
          <w:rFonts w:ascii="Arial" w:hAnsi="Arial" w:cs="Arial"/>
          <w:b/>
          <w:bCs/>
          <w:smallCaps/>
          <w:sz w:val="16"/>
          <w:szCs w:val="16"/>
        </w:rPr>
      </w:pPr>
      <w:r w:rsidRPr="001A3558">
        <w:rPr>
          <w:rFonts w:ascii="Arial" w:hAnsi="Arial" w:cs="Arial"/>
          <w:b/>
          <w:bCs/>
          <w:smallCaps/>
          <w:sz w:val="16"/>
          <w:szCs w:val="16"/>
        </w:rPr>
        <w:t>OV kiefersfelden</w:t>
      </w:r>
    </w:p>
    <w:p w:rsidR="00C249B6" w:rsidRDefault="00C249B6" w:rsidP="00C249B6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129540</wp:posOffset>
                </wp:positionV>
                <wp:extent cx="0" cy="3931920"/>
                <wp:effectExtent l="6985" t="5715" r="12065" b="571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3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10.2pt" to="51.55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" o:allowincell="f"/>
            </w:pict>
          </mc:Fallback>
        </mc:AlternateContent>
      </w: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C249B6" w:rsidRDefault="00C249B6" w:rsidP="00C249B6">
      <w:pPr>
        <w:jc w:val="both"/>
        <w:rPr>
          <w:rFonts w:ascii="Arial" w:hAnsi="Arial" w:cs="Arial"/>
        </w:rPr>
      </w:pPr>
    </w:p>
    <w:p w:rsidR="005227E2" w:rsidRDefault="005227E2"/>
    <w:sectPr w:rsidR="005227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54" w:rsidRDefault="00385654" w:rsidP="00F53E60">
      <w:r>
        <w:separator/>
      </w:r>
    </w:p>
  </w:endnote>
  <w:endnote w:type="continuationSeparator" w:id="0">
    <w:p w:rsidR="00385654" w:rsidRDefault="00385654" w:rsidP="00F5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60" w:rsidRDefault="00F53E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60" w:rsidRPr="00771E5C" w:rsidRDefault="00F53E60" w:rsidP="00771E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60" w:rsidRDefault="00F53E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54" w:rsidRDefault="00385654" w:rsidP="00F53E60">
      <w:r>
        <w:separator/>
      </w:r>
    </w:p>
  </w:footnote>
  <w:footnote w:type="continuationSeparator" w:id="0">
    <w:p w:rsidR="00385654" w:rsidRDefault="00385654" w:rsidP="00F5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60" w:rsidRDefault="00F53E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60" w:rsidRDefault="00F53E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60" w:rsidRDefault="00F53E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16B"/>
    <w:multiLevelType w:val="hybridMultilevel"/>
    <w:tmpl w:val="0004EA98"/>
    <w:lvl w:ilvl="0" w:tplc="06DA4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3629"/>
    <w:multiLevelType w:val="hybridMultilevel"/>
    <w:tmpl w:val="7990E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E0094"/>
    <w:multiLevelType w:val="hybridMultilevel"/>
    <w:tmpl w:val="BA2CC104"/>
    <w:lvl w:ilvl="0" w:tplc="473C2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C"/>
    <w:rsid w:val="0006478D"/>
    <w:rsid w:val="0010577C"/>
    <w:rsid w:val="001A3558"/>
    <w:rsid w:val="003550E3"/>
    <w:rsid w:val="00385654"/>
    <w:rsid w:val="00411BC4"/>
    <w:rsid w:val="00461BAF"/>
    <w:rsid w:val="004D6CBB"/>
    <w:rsid w:val="005227E2"/>
    <w:rsid w:val="00587DC1"/>
    <w:rsid w:val="00595BFF"/>
    <w:rsid w:val="006912A1"/>
    <w:rsid w:val="006C40E7"/>
    <w:rsid w:val="00771E5C"/>
    <w:rsid w:val="009E149E"/>
    <w:rsid w:val="00A10655"/>
    <w:rsid w:val="00A566C9"/>
    <w:rsid w:val="00AE13C6"/>
    <w:rsid w:val="00C249B6"/>
    <w:rsid w:val="00F3733E"/>
    <w:rsid w:val="00F53E60"/>
    <w:rsid w:val="00F860E9"/>
    <w:rsid w:val="00FB5AE6"/>
    <w:rsid w:val="00FB63BE"/>
    <w:rsid w:val="00FC1534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6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65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647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3E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E6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3E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E6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53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6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65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647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3E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E6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3E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E6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53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oetz35\Desktop\Faxvorlage%20EG%20Formica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AB6D-1E4D-4D91-9F39-9AB27C64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Faxvorlage EG Formica - Kopie.dotx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Götzl, Wolfgang (HZA Rosenheim)</dc:creator>
  <cp:lastModifiedBy>Herr des Hauses</cp:lastModifiedBy>
  <cp:revision>3</cp:revision>
  <cp:lastPrinted>2016-10-11T10:20:00Z</cp:lastPrinted>
  <dcterms:created xsi:type="dcterms:W3CDTF">2019-06-11T06:52:00Z</dcterms:created>
  <dcterms:modified xsi:type="dcterms:W3CDTF">2022-03-30T08:25:00Z</dcterms:modified>
</cp:coreProperties>
</file>