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60" w:rsidRDefault="00263B22">
      <w:pPr>
        <w:rPr>
          <w:noProof/>
          <w:color w:val="000000"/>
          <w:lang w:eastAsia="de-DE"/>
        </w:rPr>
      </w:pPr>
      <w:bookmarkStart w:id="0" w:name="_GoBack"/>
      <w:r>
        <w:rPr>
          <w:noProof/>
          <w:color w:val="000000"/>
          <w:lang w:eastAsia="de-DE"/>
        </w:rPr>
        <w:drawing>
          <wp:inline distT="0" distB="0" distL="0" distR="0">
            <wp:extent cx="4829175" cy="6553200"/>
            <wp:effectExtent l="0" t="0" r="9525" b="0"/>
            <wp:docPr id="1" name="mce-834" descr="https://webbaukasten-wpb.web.de/sites/90/908f973f52ddcd5949a21730fbdced0d/attachments/Image/2016-04-12-Ermaessigungen-Eigenheimerbund_Page_1.png?1493299554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834" descr="https://webbaukasten-wpb.web.de/sites/90/908f973f52ddcd5949a21730fbdced0d/attachments/Image/2016-04-12-Ermaessigungen-Eigenheimerbund_Page_1.png?14932995547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3B22" w:rsidRDefault="00263B22">
      <w:r>
        <w:t>Getränkemarkt Winkler 5%</w:t>
      </w:r>
    </w:p>
    <w:sectPr w:rsidR="00263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22"/>
    <w:rsid w:val="00263B22"/>
    <w:rsid w:val="003718BA"/>
    <w:rsid w:val="00AC2D60"/>
    <w:rsid w:val="00EC6B04"/>
    <w:rsid w:val="00FA42F6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%20Hell\Eigenheimerbund\Homepage%20Daten\Erm&#228;&#223;igu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Ermäßigungen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Hell</cp:lastModifiedBy>
  <cp:revision>3</cp:revision>
  <dcterms:created xsi:type="dcterms:W3CDTF">2020-02-11T17:05:00Z</dcterms:created>
  <dcterms:modified xsi:type="dcterms:W3CDTF">2021-11-06T07:15:00Z</dcterms:modified>
</cp:coreProperties>
</file>